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37" w:rsidRPr="00DA084C" w:rsidRDefault="008D6237" w:rsidP="00D51438">
      <w:pPr>
        <w:pStyle w:val="Title1"/>
        <w:rPr>
          <w:sz w:val="20"/>
          <w:lang w:val="en-GB"/>
        </w:rPr>
      </w:pPr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:rsidR="008D6237" w:rsidRPr="0041186A" w:rsidRDefault="008D6237" w:rsidP="0041186A">
      <w:pPr>
        <w:pStyle w:val="Heading1"/>
      </w:pPr>
      <w:r w:rsidRPr="0041186A">
        <w:t>Motivation</w:t>
      </w:r>
      <w:r>
        <w:t xml:space="preserve"> and Description of Work</w:t>
      </w:r>
    </w:p>
    <w:p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CA5B60">
            <w:pPr>
              <w:pStyle w:val="figure"/>
            </w:pPr>
            <w:r w:rsidRPr="00DA084C">
              <w:object w:dxaOrig="9331" w:dyaOrig="3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173.25pt" o:ole="" fillcolor="window">
                  <v:imagedata r:id="rId7" o:title=""/>
                </v:shape>
                <o:OLEObject Type="Embed" ProgID="Word.Picture.8" ShapeID="_x0000_i1025" DrawAspect="Content" ObjectID="_1591023022" r:id="rId8"/>
              </w:object>
            </w:r>
          </w:p>
        </w:tc>
      </w:tr>
      <w:tr w:rsidR="008D6237" w:rsidRPr="00DA084C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:rsidR="008D6237" w:rsidRPr="00DA084C" w:rsidRDefault="008D6237" w:rsidP="0041186A">
      <w:pPr>
        <w:pStyle w:val="Heading1"/>
      </w:pPr>
      <w:r w:rsidRPr="00DA084C">
        <w:t>Results</w:t>
      </w:r>
    </w:p>
    <w:p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434990">
        <w:rPr>
          <w:b/>
          <w:szCs w:val="24"/>
          <w:shd w:val="clear" w:color="auto" w:fill="FCFCFC"/>
          <w:lang w:val="en-US"/>
        </w:rPr>
        <w:t>using the</w:t>
      </w:r>
      <w:r w:rsidR="00341B36" w:rsidRPr="00434990">
        <w:rPr>
          <w:szCs w:val="24"/>
          <w:lang w:val="en-US"/>
        </w:rPr>
        <w:t> </w:t>
      </w:r>
      <w:hyperlink r:id="rId9" w:history="1">
        <w:r w:rsidR="00CC60BE">
          <w:rPr>
            <w:b/>
            <w:bCs/>
            <w:szCs w:val="24"/>
            <w:lang w:val="en-US"/>
          </w:rPr>
          <w:t>SIITME 2018</w:t>
        </w:r>
        <w:r w:rsidR="00341B36" w:rsidRPr="00434990">
          <w:rPr>
            <w:b/>
            <w:bCs/>
            <w:szCs w:val="24"/>
            <w:lang w:val="en-US"/>
          </w:rPr>
          <w:t xml:space="preserve"> Conference Management System</w:t>
        </w:r>
      </w:hyperlink>
      <w:r w:rsidR="00434990">
        <w:rPr>
          <w:b/>
          <w:bCs/>
          <w:szCs w:val="24"/>
          <w:lang w:val="en-US"/>
        </w:rPr>
        <w:t>:</w:t>
      </w:r>
      <w:r w:rsidR="00434990">
        <w:rPr>
          <w:b/>
          <w:bCs/>
          <w:color w:val="333333"/>
          <w:szCs w:val="24"/>
          <w:lang w:val="en-US"/>
        </w:rPr>
        <w:t xml:space="preserve"> </w:t>
      </w:r>
      <w:hyperlink r:id="rId10" w:history="1">
        <w:r w:rsidR="00CC60BE">
          <w:rPr>
            <w:rStyle w:val="Hyperlink"/>
            <w:b/>
            <w:bCs/>
            <w:szCs w:val="24"/>
            <w:lang w:val="en-US"/>
          </w:rPr>
          <w:t>https://cmt3.research.microsoft.com/SIITME2018</w:t>
        </w:r>
      </w:hyperlink>
      <w:r w:rsidRPr="00DA084C">
        <w:t>. Please use file name according to the followings:</w:t>
      </w:r>
      <w:r>
        <w:t xml:space="preserve"> &lt;Selected topic: from A to I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0450D1">
        <w:t>SIITME2018</w:t>
      </w:r>
      <w:bookmarkStart w:id="0" w:name="_GoBack"/>
      <w:bookmarkEnd w:id="0"/>
      <w:r w:rsidRPr="00DA084C">
        <w:t>.doc</w:t>
      </w:r>
      <w:r w:rsidR="006745B0">
        <w:t>x</w:t>
      </w:r>
    </w:p>
    <w:p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CC60BE">
        <w:rPr>
          <w:b/>
        </w:rPr>
        <w:t>Abstract_SIITME2018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:rsidR="003D3E4D" w:rsidRDefault="003D3E4D" w:rsidP="003D3E4D">
      <w:pPr>
        <w:pStyle w:val="Stlus1"/>
        <w:spacing w:before="0"/>
      </w:pPr>
      <w:r>
        <w:t>A. Emerging Technologies &amp; Trends in Advanced Packaging, MEMS, Heterointegration, Printed Electronics, Smart Textiles, Healthcare</w:t>
      </w:r>
    </w:p>
    <w:p w:rsidR="003D3E4D" w:rsidRDefault="003D3E4D" w:rsidP="003D3E4D">
      <w:pPr>
        <w:pStyle w:val="Stlus1"/>
        <w:spacing w:before="0"/>
      </w:pPr>
      <w:r>
        <w:t>B. Components, Assembling and Manufacturing Technology</w:t>
      </w:r>
    </w:p>
    <w:p w:rsidR="003D3E4D" w:rsidRDefault="003D3E4D" w:rsidP="003D3E4D">
      <w:pPr>
        <w:pStyle w:val="Stlus1"/>
        <w:spacing w:before="0"/>
      </w:pPr>
      <w:r>
        <w:t>C. Integrated circuits</w:t>
      </w:r>
      <w:r w:rsidR="0072573A">
        <w:t>,</w:t>
      </w:r>
      <w:r>
        <w:t xml:space="preserve"> Embedded systems</w:t>
      </w:r>
      <w:r w:rsidR="0072573A">
        <w:t>, Power electronics and Thermal management</w:t>
      </w:r>
    </w:p>
    <w:p w:rsidR="003D3E4D" w:rsidRDefault="003D3E4D" w:rsidP="003D3E4D">
      <w:pPr>
        <w:pStyle w:val="Stlus1"/>
        <w:spacing w:before="0"/>
      </w:pPr>
      <w:r>
        <w:t>D. Virtual prototyping and System validation</w:t>
      </w:r>
    </w:p>
    <w:p w:rsidR="003D3E4D" w:rsidRDefault="003D3E4D" w:rsidP="003D3E4D">
      <w:pPr>
        <w:pStyle w:val="Stlus1"/>
        <w:spacing w:before="0"/>
      </w:pPr>
      <w:r>
        <w:t>E. IoT, Communication, Aerospace, Robotics and Artificial Intelligence</w:t>
      </w:r>
    </w:p>
    <w:p w:rsidR="003D3E4D" w:rsidRDefault="003D3E4D" w:rsidP="003D3E4D">
      <w:pPr>
        <w:pStyle w:val="Stlus1"/>
        <w:spacing w:before="0"/>
      </w:pPr>
      <w:r>
        <w:t>F. Optoelectronics, Display technology, Smart Lighting, Renewable Energy</w:t>
      </w:r>
    </w:p>
    <w:p w:rsidR="003D3E4D" w:rsidRDefault="003D3E4D" w:rsidP="003D3E4D">
      <w:pPr>
        <w:pStyle w:val="Stlus1"/>
        <w:spacing w:before="0"/>
      </w:pPr>
      <w:r>
        <w:t>G. Smart Grid, Intelligent Transport Systems and Vehicle Electrification</w:t>
      </w:r>
    </w:p>
    <w:p w:rsidR="003D3E4D" w:rsidRDefault="003D3E4D" w:rsidP="003D3E4D">
      <w:pPr>
        <w:pStyle w:val="Stlus1"/>
        <w:spacing w:before="0"/>
      </w:pPr>
      <w:r>
        <w:t>H. Applied Reliability, Characterization and Testing, Failure Diagnostic</w:t>
      </w:r>
    </w:p>
    <w:p w:rsidR="00AF2256" w:rsidRDefault="003D3E4D" w:rsidP="003D3E4D">
      <w:pPr>
        <w:pStyle w:val="Stlus1"/>
        <w:spacing w:before="0"/>
      </w:pPr>
      <w:r>
        <w:t>I. Challenges in Global Education</w:t>
      </w:r>
    </w:p>
    <w:p w:rsidR="008D6237" w:rsidRPr="00DA084C" w:rsidRDefault="008D6237" w:rsidP="00873E6A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>
                  <wp:extent cx="228600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05050" cy="1533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:rsidR="008D6237" w:rsidRPr="00813686" w:rsidRDefault="008D6237" w:rsidP="00813686">
      <w:pPr>
        <w:pStyle w:val="Heading3"/>
      </w:pPr>
      <w:r w:rsidRPr="00813686">
        <w:t>Acknowledgement</w:t>
      </w:r>
      <w:r>
        <w:t>s</w:t>
      </w:r>
    </w:p>
    <w:p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:rsidR="008D6237" w:rsidRPr="00DA084C" w:rsidRDefault="008D6237" w:rsidP="00813686">
      <w:pPr>
        <w:pStyle w:val="Heading3"/>
      </w:pPr>
      <w:r w:rsidRPr="00DA084C">
        <w:t>References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 xml:space="preserve">, "The Invention of Wheel", Proceedings of the 20000 B.C. Paleo-electronic Components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:rsidR="008D6237" w:rsidRPr="00813686" w:rsidRDefault="008D6237" w:rsidP="00AF2256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sectPr w:rsidR="008D6237" w:rsidRPr="00813686" w:rsidSect="00D01643"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D21" w:rsidRDefault="00A32D21">
      <w:r>
        <w:separator/>
      </w:r>
    </w:p>
    <w:p w:rsidR="00A32D21" w:rsidRDefault="00A32D21"/>
  </w:endnote>
  <w:endnote w:type="continuationSeparator" w:id="0">
    <w:p w:rsidR="00A32D21" w:rsidRDefault="00A32D21">
      <w:r>
        <w:continuationSeparator/>
      </w:r>
    </w:p>
    <w:p w:rsidR="00A32D21" w:rsidRDefault="00A32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CC60BE">
      <w:rPr>
        <w:sz w:val="20"/>
        <w:u w:val="single"/>
      </w:rPr>
      <w:t>ITME 2018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37" w:rsidRPr="00D01643" w:rsidRDefault="00774FB9" w:rsidP="00D01643">
    <w:pPr>
      <w:pStyle w:val="Footer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CC60BE">
      <w:rPr>
        <w:sz w:val="20"/>
        <w:u w:val="single"/>
      </w:rPr>
      <w:tab/>
      <w:t>SIITME 2018</w:t>
    </w:r>
    <w:r w:rsidR="008D6237">
      <w:rPr>
        <w:sz w:val="20"/>
        <w:u w:val="single"/>
      </w:rPr>
      <w:t xml:space="preserve"> Abstracts 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D21" w:rsidRDefault="00A32D21">
      <w:r>
        <w:separator/>
      </w:r>
    </w:p>
    <w:p w:rsidR="00A32D21" w:rsidRDefault="00A32D21"/>
  </w:footnote>
  <w:footnote w:type="continuationSeparator" w:id="0">
    <w:p w:rsidR="00A32D21" w:rsidRDefault="00A32D21">
      <w:r>
        <w:continuationSeparator/>
      </w:r>
    </w:p>
    <w:p w:rsidR="00A32D21" w:rsidRDefault="00A32D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E15"/>
    <w:rsid w:val="00002C5F"/>
    <w:rsid w:val="000450D1"/>
    <w:rsid w:val="00056EAE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A2D2B"/>
    <w:rsid w:val="001B118D"/>
    <w:rsid w:val="001D0836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707"/>
    <w:rsid w:val="00341B36"/>
    <w:rsid w:val="00353EF3"/>
    <w:rsid w:val="00367F63"/>
    <w:rsid w:val="003B4209"/>
    <w:rsid w:val="003D3E4D"/>
    <w:rsid w:val="003E0A47"/>
    <w:rsid w:val="003E7B5E"/>
    <w:rsid w:val="003F78D1"/>
    <w:rsid w:val="0040149E"/>
    <w:rsid w:val="0041186A"/>
    <w:rsid w:val="00434990"/>
    <w:rsid w:val="004510D7"/>
    <w:rsid w:val="00453346"/>
    <w:rsid w:val="00460F5A"/>
    <w:rsid w:val="004A4848"/>
    <w:rsid w:val="004B6941"/>
    <w:rsid w:val="004C216D"/>
    <w:rsid w:val="004D1BED"/>
    <w:rsid w:val="004F0A42"/>
    <w:rsid w:val="00501D4B"/>
    <w:rsid w:val="005034F9"/>
    <w:rsid w:val="00514E72"/>
    <w:rsid w:val="00524DC6"/>
    <w:rsid w:val="005B15D2"/>
    <w:rsid w:val="005C6980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2573A"/>
    <w:rsid w:val="007521BE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73E6A"/>
    <w:rsid w:val="00892D11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7689"/>
    <w:rsid w:val="00A10015"/>
    <w:rsid w:val="00A10D78"/>
    <w:rsid w:val="00A1167E"/>
    <w:rsid w:val="00A1641D"/>
    <w:rsid w:val="00A32D21"/>
    <w:rsid w:val="00A440FE"/>
    <w:rsid w:val="00AC5687"/>
    <w:rsid w:val="00AD0965"/>
    <w:rsid w:val="00AF2256"/>
    <w:rsid w:val="00B10ADD"/>
    <w:rsid w:val="00B97A67"/>
    <w:rsid w:val="00BA3BD9"/>
    <w:rsid w:val="00BB5F07"/>
    <w:rsid w:val="00BC6361"/>
    <w:rsid w:val="00C17234"/>
    <w:rsid w:val="00C46ED3"/>
    <w:rsid w:val="00C72DB6"/>
    <w:rsid w:val="00C81EF4"/>
    <w:rsid w:val="00C825B1"/>
    <w:rsid w:val="00C9612B"/>
    <w:rsid w:val="00CA1E5D"/>
    <w:rsid w:val="00CA5B60"/>
    <w:rsid w:val="00CC60BE"/>
    <w:rsid w:val="00CD2875"/>
    <w:rsid w:val="00D01643"/>
    <w:rsid w:val="00D142FA"/>
    <w:rsid w:val="00D254EF"/>
    <w:rsid w:val="00D273CB"/>
    <w:rsid w:val="00D375F4"/>
    <w:rsid w:val="00D51438"/>
    <w:rsid w:val="00D7329E"/>
    <w:rsid w:val="00DA084C"/>
    <w:rsid w:val="00DA4575"/>
    <w:rsid w:val="00DD2B83"/>
    <w:rsid w:val="00DD7733"/>
    <w:rsid w:val="00DF2B86"/>
    <w:rsid w:val="00E143BA"/>
    <w:rsid w:val="00E37D42"/>
    <w:rsid w:val="00E774F3"/>
    <w:rsid w:val="00EE0A32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34B2A57"/>
  <w15:docId w15:val="{1D752035-EB31-450E-B8B2-2C1A9D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locked/>
    <w:rsid w:val="00CC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mt3.research.microsoft.com/SIITME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hyperlink" Target="http://en.wikipedia.org/wiki/Roswell_UFO_incid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246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SIITME 2014 Abstract Template</vt:lpstr>
      <vt:lpstr>SIITME 2014 Abstract Template</vt:lpstr>
    </vt:vector>
  </TitlesOfParts>
  <Company>UPB-CETTI</Company>
  <LinksUpToDate>false</LinksUpToDate>
  <CharactersWithSpaces>4862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BogdanM</cp:lastModifiedBy>
  <cp:revision>7</cp:revision>
  <cp:lastPrinted>2004-11-24T17:28:00Z</cp:lastPrinted>
  <dcterms:created xsi:type="dcterms:W3CDTF">2018-03-02T11:27:00Z</dcterms:created>
  <dcterms:modified xsi:type="dcterms:W3CDTF">2018-06-20T15:04:00Z</dcterms:modified>
</cp:coreProperties>
</file>