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558431166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Heading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434990" w:rsidRPr="00434990">
          <w:rPr>
            <w:b/>
            <w:bCs/>
            <w:szCs w:val="24"/>
            <w:lang w:val="en-US"/>
          </w:rPr>
          <w:t>SIITME 2016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434990" w:rsidRPr="00434990">
          <w:rPr>
            <w:rStyle w:val="Hyperlink"/>
            <w:b/>
            <w:bCs/>
            <w:szCs w:val="24"/>
            <w:lang w:val="en-US"/>
          </w:rPr>
          <w:t>https://cmt3.research.microsoft.com/SIITME2016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D254EF">
        <w:t>SIITME2016</w:t>
      </w:r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434990">
        <w:rPr>
          <w:b/>
        </w:rPr>
        <w:t>Abstract_SIITME2016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434990" w:rsidRDefault="008D6237" w:rsidP="00813686">
      <w:pPr>
        <w:pStyle w:val="Stlus3"/>
      </w:pPr>
      <w:r w:rsidRPr="00DA084C">
        <w:t xml:space="preserve">A. </w:t>
      </w:r>
      <w:r w:rsidR="00434990" w:rsidRPr="00434990">
        <w:t xml:space="preserve">Emerging Technologies &amp; Trends in Advanced Packaging, Microsystems, </w:t>
      </w:r>
      <w:r w:rsidR="00434990">
        <w:t xml:space="preserve">Heterointegration, </w:t>
      </w:r>
      <w:r w:rsidR="00434990" w:rsidRPr="00434990">
        <w:t>Printed Electronics, Smart Textiles, Healthcare</w:t>
      </w:r>
      <w:r w:rsidR="00434990">
        <w:t>;</w:t>
      </w:r>
    </w:p>
    <w:p w:rsidR="00434990" w:rsidRDefault="00434990" w:rsidP="00434990">
      <w:pPr>
        <w:pStyle w:val="Stlus1"/>
        <w:spacing w:before="0"/>
      </w:pPr>
      <w:r>
        <w:t>B. Components, Assembling, and Manufacturing Technology;</w:t>
      </w:r>
    </w:p>
    <w:p w:rsidR="00434990" w:rsidRDefault="00434990" w:rsidP="00434990">
      <w:pPr>
        <w:pStyle w:val="Stlus1"/>
        <w:spacing w:before="0"/>
      </w:pPr>
      <w:r>
        <w:t>C. Design of Electronic Circuits and Systems;</w:t>
      </w:r>
    </w:p>
    <w:p w:rsidR="00434990" w:rsidRDefault="00434990" w:rsidP="00434990">
      <w:pPr>
        <w:pStyle w:val="Stlus1"/>
        <w:spacing w:before="0"/>
      </w:pPr>
      <w:r>
        <w:t>D. Electronics Simulation &amp; Modelling;</w:t>
      </w:r>
    </w:p>
    <w:p w:rsidR="00434990" w:rsidRDefault="00434990" w:rsidP="00434990">
      <w:pPr>
        <w:pStyle w:val="Stlus1"/>
        <w:spacing w:before="0"/>
      </w:pPr>
      <w:r>
        <w:t>E. Electronics Applications: Optoelectronics, Advanced Communication, Automotive, Aerospace and Power Electronics;</w:t>
      </w:r>
    </w:p>
    <w:p w:rsidR="00434990" w:rsidRDefault="00434990" w:rsidP="00434990">
      <w:pPr>
        <w:pStyle w:val="Stlus1"/>
        <w:spacing w:before="0"/>
      </w:pPr>
      <w:r>
        <w:t>F. Applied Reliability;</w:t>
      </w:r>
    </w:p>
    <w:p w:rsidR="00434990" w:rsidRDefault="00434990" w:rsidP="00434990">
      <w:pPr>
        <w:pStyle w:val="Stlus1"/>
        <w:spacing w:before="0"/>
      </w:pPr>
      <w:r>
        <w:t>G. Challenges in Global Education.</w:t>
      </w:r>
    </w:p>
    <w:p w:rsidR="008D6237" w:rsidRPr="00DA084C" w:rsidRDefault="008D6237" w:rsidP="00434990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  <w:bookmarkStart w:id="0" w:name="_GoBack"/>
        <w:bookmarkEnd w:id="0"/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Heading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p w:rsidR="008D6237" w:rsidRPr="00813686" w:rsidRDefault="008D6237" w:rsidP="007F1CBD">
      <w:pPr>
        <w:pStyle w:val="references"/>
        <w:jc w:val="both"/>
      </w:pPr>
      <w:r w:rsidRPr="00524DC6">
        <w:t xml:space="preserve">J. Wayne, "The Book of my Western Films", Marion Morrison Publishers, second edition, </w:t>
      </w:r>
      <w:smartTag w:uri="urn:schemas-microsoft-com:office:smarttags" w:element="place">
        <w:smartTag w:uri="urn:schemas-microsoft-com:office:smarttags" w:element="State">
          <w:r w:rsidRPr="00524DC6">
            <w:t>New York</w:t>
          </w:r>
        </w:smartTag>
      </w:smartTag>
      <w:r w:rsidRPr="00524DC6">
        <w:t>, Chapter 3, pp. 229-2</w:t>
      </w:r>
      <w:r>
        <w:t>36</w:t>
      </w:r>
      <w:r w:rsidRPr="00524DC6">
        <w:t>, 1947.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F4" w:rsidRDefault="00C81EF4">
      <w:r>
        <w:separator/>
      </w:r>
    </w:p>
    <w:p w:rsidR="00C81EF4" w:rsidRDefault="00C81EF4"/>
  </w:endnote>
  <w:endnote w:type="continuationSeparator" w:id="0">
    <w:p w:rsidR="00C81EF4" w:rsidRDefault="00C81EF4">
      <w:r>
        <w:continuationSeparator/>
      </w:r>
    </w:p>
    <w:p w:rsidR="00C81EF4" w:rsidRDefault="00C81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5034F9">
      <w:rPr>
        <w:sz w:val="20"/>
        <w:u w:val="single"/>
      </w:rPr>
      <w:t>ITME 2017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5034F9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5034F9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5034F9">
      <w:rPr>
        <w:sz w:val="20"/>
        <w:u w:val="single"/>
      </w:rPr>
      <w:tab/>
      <w:t>SIITME 2017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F4" w:rsidRDefault="00C81EF4">
      <w:r>
        <w:separator/>
      </w:r>
    </w:p>
    <w:p w:rsidR="00C81EF4" w:rsidRDefault="00C81EF4"/>
  </w:footnote>
  <w:footnote w:type="continuationSeparator" w:id="0">
    <w:p w:rsidR="00C81EF4" w:rsidRDefault="00C81EF4">
      <w:r>
        <w:continuationSeparator/>
      </w:r>
    </w:p>
    <w:p w:rsidR="00C81EF4" w:rsidRDefault="00C81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E15"/>
    <w:rsid w:val="00002C5F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B36"/>
    <w:rsid w:val="00353EF3"/>
    <w:rsid w:val="00367F63"/>
    <w:rsid w:val="003B4209"/>
    <w:rsid w:val="003E0A47"/>
    <w:rsid w:val="003E7B5E"/>
    <w:rsid w:val="003F78D1"/>
    <w:rsid w:val="0040149E"/>
    <w:rsid w:val="0041186A"/>
    <w:rsid w:val="00434990"/>
    <w:rsid w:val="004510D7"/>
    <w:rsid w:val="00453346"/>
    <w:rsid w:val="00460F5A"/>
    <w:rsid w:val="004A4848"/>
    <w:rsid w:val="004C216D"/>
    <w:rsid w:val="004D1BED"/>
    <w:rsid w:val="004F0A42"/>
    <w:rsid w:val="00501D4B"/>
    <w:rsid w:val="005034F9"/>
    <w:rsid w:val="00524DC6"/>
    <w:rsid w:val="005B15D2"/>
    <w:rsid w:val="005C6980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521BE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440FE"/>
    <w:rsid w:val="00AC5687"/>
    <w:rsid w:val="00AD0965"/>
    <w:rsid w:val="00B10ADD"/>
    <w:rsid w:val="00B97A67"/>
    <w:rsid w:val="00BA3BD9"/>
    <w:rsid w:val="00BB5F07"/>
    <w:rsid w:val="00BC6361"/>
    <w:rsid w:val="00C17234"/>
    <w:rsid w:val="00C46ED3"/>
    <w:rsid w:val="00C72DB6"/>
    <w:rsid w:val="00C81EF4"/>
    <w:rsid w:val="00C825B1"/>
    <w:rsid w:val="00C9612B"/>
    <w:rsid w:val="00CA1E5D"/>
    <w:rsid w:val="00CA5B60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9705DE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70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SIITME 2014 Abstract Template</vt:lpstr>
      <vt:lpstr>SIITME 2014 Abstract Template</vt:lpstr>
    </vt:vector>
  </TitlesOfParts>
  <Company>UPB-CETTI</Company>
  <LinksUpToDate>false</LinksUpToDate>
  <CharactersWithSpaces>4806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BogdanM</cp:lastModifiedBy>
  <cp:revision>9</cp:revision>
  <cp:lastPrinted>2004-11-24T17:28:00Z</cp:lastPrinted>
  <dcterms:created xsi:type="dcterms:W3CDTF">2014-07-28T10:58:00Z</dcterms:created>
  <dcterms:modified xsi:type="dcterms:W3CDTF">2017-06-08T09:46:00Z</dcterms:modified>
</cp:coreProperties>
</file>