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7" w:rsidRPr="00DA084C" w:rsidRDefault="008D6237" w:rsidP="00D51438">
      <w:pPr>
        <w:pStyle w:val="Title1"/>
        <w:rPr>
          <w:sz w:val="20"/>
          <w:lang w:val="en-GB"/>
        </w:rPr>
      </w:pPr>
      <w:bookmarkStart w:id="0" w:name="_GoBack"/>
      <w:bookmarkEnd w:id="0"/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:rsidR="008D6237" w:rsidRPr="0041186A" w:rsidRDefault="008D6237" w:rsidP="0041186A">
      <w:pPr>
        <w:pStyle w:val="Stlus2"/>
      </w:pPr>
      <w:r w:rsidRPr="0041186A">
        <w:rPr>
          <w:b/>
          <w:sz w:val="28"/>
        </w:rPr>
        <w:t>Summary:</w:t>
      </w:r>
      <w:r w:rsidRPr="00DA084C">
        <w:rPr>
          <w:sz w:val="36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:rsidR="008D6237" w:rsidRPr="00DA084C" w:rsidRDefault="008D6237" w:rsidP="00D51438">
      <w:pPr>
        <w:pStyle w:val="normaltext"/>
        <w:ind w:firstLine="0"/>
        <w:rPr>
          <w:lang w:val="en-GB"/>
        </w:rPr>
      </w:pPr>
      <w:r w:rsidRPr="00DA084C">
        <w:rPr>
          <w:b/>
          <w:sz w:val="28"/>
          <w:lang w:val="en-GB"/>
        </w:rPr>
        <w:t>Keywords:</w:t>
      </w:r>
      <w:r w:rsidRPr="00DA084C">
        <w:rPr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CA5B60">
            <w:pPr>
              <w:pStyle w:val="figure"/>
            </w:pPr>
            <w:r w:rsidRPr="00DA084C">
              <w:object w:dxaOrig="9331" w:dyaOrig="3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73.25pt" o:ole="" fillcolor="window">
                  <v:imagedata r:id="rId8" o:title=""/>
                </v:shape>
                <o:OLEObject Type="Embed" ProgID="Word.Picture.8" ShapeID="_x0000_i1025" DrawAspect="Content" ObjectID="_1468061052" r:id="rId9"/>
              </w:object>
            </w:r>
          </w:p>
        </w:tc>
      </w:tr>
      <w:tr w:rsidR="008D6237" w:rsidRPr="00DA084C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:rsidR="008D6237" w:rsidRPr="00DA084C" w:rsidRDefault="008D6237" w:rsidP="0041186A">
      <w:pPr>
        <w:pStyle w:val="Heading1"/>
      </w:pPr>
      <w:r w:rsidRPr="00DA084C">
        <w:t>Results</w:t>
      </w:r>
    </w:p>
    <w:p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DA084C">
        <w:t xml:space="preserve">Please submit your </w:t>
      </w:r>
      <w:r>
        <w:t>2</w:t>
      </w:r>
      <w:r w:rsidRPr="00DA084C">
        <w:t>-page</w:t>
      </w:r>
      <w:r>
        <w:t>s</w:t>
      </w:r>
      <w:r w:rsidRPr="00DA084C">
        <w:t xml:space="preserve"> abstract according to this template</w:t>
      </w:r>
      <w:r>
        <w:t>, both</w:t>
      </w:r>
      <w:r w:rsidRPr="00DA084C">
        <w:t xml:space="preserve"> as 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 and as PDF document, attached to an e-mail to </w:t>
      </w:r>
      <w:hyperlink r:id="rId10" w:history="1">
        <w:r w:rsidRPr="00DA084C">
          <w:rPr>
            <w:rStyle w:val="Hyperlink"/>
          </w:rPr>
          <w:t>siitme@siitme.ro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>
        <w:t>’s surname&gt;-Abstract_ SIITME2014</w:t>
      </w:r>
      <w:r w:rsidRPr="00DA084C">
        <w:t>.doc</w:t>
      </w:r>
    </w:p>
    <w:p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Pr="003B4209">
        <w:rPr>
          <w:b/>
        </w:rPr>
        <w:t>E_O_Codreanu-Abstract_SIITME2014.doc</w:t>
      </w:r>
      <w:r w:rsidRPr="00DA084C">
        <w:t xml:space="preserve"> </w:t>
      </w:r>
    </w:p>
    <w:p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:rsidR="008D6237" w:rsidRDefault="008D6237" w:rsidP="00813686">
      <w:pPr>
        <w:pStyle w:val="Stlus3"/>
      </w:pPr>
      <w:r w:rsidRPr="00DA084C">
        <w:t xml:space="preserve">A. Emerging Technologies &amp; Trends in Advanced Packaging; </w:t>
      </w:r>
    </w:p>
    <w:p w:rsidR="008D6237" w:rsidRDefault="008D6237" w:rsidP="00813686">
      <w:pPr>
        <w:pStyle w:val="Stlus3"/>
      </w:pPr>
      <w:r w:rsidRPr="00DA084C">
        <w:t xml:space="preserve">B. Power Electronics and Microsystems Packaging; </w:t>
      </w:r>
    </w:p>
    <w:p w:rsidR="008D6237" w:rsidRDefault="008D6237" w:rsidP="00813686">
      <w:pPr>
        <w:pStyle w:val="Stlus3"/>
      </w:pPr>
      <w:r w:rsidRPr="00DA084C">
        <w:t xml:space="preserve">C. Assembly and Manufacturing Technology; </w:t>
      </w:r>
    </w:p>
    <w:p w:rsidR="008D6237" w:rsidRDefault="008D6237" w:rsidP="00813686">
      <w:pPr>
        <w:pStyle w:val="Stlus3"/>
        <w:rPr>
          <w:bCs/>
        </w:rPr>
      </w:pPr>
      <w:r w:rsidRPr="00F96057">
        <w:rPr>
          <w:bCs/>
        </w:rPr>
        <w:t>D. Design of Electronic Circuits and Systems</w:t>
      </w:r>
      <w:r>
        <w:rPr>
          <w:bCs/>
        </w:rPr>
        <w:t xml:space="preserve">; </w:t>
      </w:r>
    </w:p>
    <w:p w:rsidR="008D6237" w:rsidRDefault="008D6237" w:rsidP="00813686">
      <w:pPr>
        <w:pStyle w:val="Stlus3"/>
        <w:rPr>
          <w:bCs/>
        </w:rPr>
      </w:pPr>
      <w:r w:rsidRPr="00F96057">
        <w:rPr>
          <w:bCs/>
        </w:rPr>
        <w:t>E. Electronics Simulation &amp; Modelling</w:t>
      </w:r>
      <w:r>
        <w:rPr>
          <w:bCs/>
        </w:rPr>
        <w:t xml:space="preserve">; </w:t>
      </w:r>
    </w:p>
    <w:p w:rsidR="008D6237" w:rsidRDefault="008D6237" w:rsidP="00813686">
      <w:pPr>
        <w:pStyle w:val="Stlus3"/>
      </w:pPr>
      <w:r w:rsidRPr="00F96057">
        <w:rPr>
          <w:bCs/>
        </w:rPr>
        <w:t>F. Electronics Applications</w:t>
      </w:r>
      <w:r w:rsidRPr="00DA084C">
        <w:t xml:space="preserve">; </w:t>
      </w:r>
    </w:p>
    <w:p w:rsidR="008D6237" w:rsidRDefault="008D6237" w:rsidP="00813686">
      <w:pPr>
        <w:pStyle w:val="Stlus3"/>
      </w:pPr>
      <w:r>
        <w:t>G</w:t>
      </w:r>
      <w:r w:rsidRPr="00DA084C">
        <w:t xml:space="preserve">. Optoelectronics &amp; Advanced Communication Packaging; </w:t>
      </w:r>
    </w:p>
    <w:p w:rsidR="008D6237" w:rsidRDefault="008D6237" w:rsidP="00813686">
      <w:pPr>
        <w:pStyle w:val="Stlus3"/>
      </w:pPr>
      <w:r>
        <w:t>H</w:t>
      </w:r>
      <w:r w:rsidRPr="00DA084C">
        <w:t xml:space="preserve">. Applied Reliability; </w:t>
      </w:r>
    </w:p>
    <w:p w:rsidR="008D6237" w:rsidRPr="00DA084C" w:rsidRDefault="008D6237" w:rsidP="00813686">
      <w:pPr>
        <w:pStyle w:val="Stlus3"/>
      </w:pPr>
      <w:smartTag w:uri="urn:schemas-microsoft-com:office:smarttags" w:element="place">
        <w:r>
          <w:t>I</w:t>
        </w:r>
        <w:r w:rsidRPr="00DA084C">
          <w:t>.</w:t>
        </w:r>
      </w:smartTag>
      <w:r w:rsidRPr="00DA084C">
        <w:t xml:space="preserve"> Challenge in Global Education. </w:t>
      </w:r>
    </w:p>
    <w:p w:rsidR="008D6237" w:rsidRPr="00DA084C" w:rsidRDefault="008D6237" w:rsidP="00813686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Pr="00DA084C">
        <w:t xml:space="preserve"> S. Special, e.g. paper will not be submitted. </w:t>
      </w:r>
    </w:p>
    <w:p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>
                  <wp:extent cx="228600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05050" cy="1533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:rsidR="008D6237" w:rsidRPr="00DA084C" w:rsidRDefault="008D6237" w:rsidP="00813686">
      <w:pPr>
        <w:pStyle w:val="Heading3"/>
      </w:pPr>
      <w:r w:rsidRPr="00DA084C">
        <w:t>References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p w:rsidR="008D6237" w:rsidRPr="00813686" w:rsidRDefault="008D6237" w:rsidP="007F1CBD">
      <w:pPr>
        <w:pStyle w:val="references"/>
        <w:jc w:val="both"/>
      </w:pPr>
      <w:r w:rsidRPr="00524DC6">
        <w:t xml:space="preserve">J. Wayne, "The Book of my Western Films", Marion Morrison Publishers, second edition, </w:t>
      </w:r>
      <w:smartTag w:uri="urn:schemas-microsoft-com:office:smarttags" w:element="place">
        <w:smartTag w:uri="urn:schemas-microsoft-com:office:smarttags" w:element="State">
          <w:r w:rsidRPr="00524DC6">
            <w:t>New York</w:t>
          </w:r>
        </w:smartTag>
      </w:smartTag>
      <w:r w:rsidRPr="00524DC6">
        <w:t>, Chapter 3, pp. 229-2</w:t>
      </w:r>
      <w:r>
        <w:t>36</w:t>
      </w:r>
      <w:r w:rsidRPr="00524DC6">
        <w:t>, 1947.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3" w:rsidRDefault="00151B73">
      <w:r>
        <w:separator/>
      </w:r>
    </w:p>
    <w:p w:rsidR="00151B73" w:rsidRDefault="00151B73"/>
  </w:endnote>
  <w:endnote w:type="continuationSeparator" w:id="0">
    <w:p w:rsidR="00151B73" w:rsidRDefault="00151B73">
      <w:r>
        <w:continuationSeparator/>
      </w:r>
    </w:p>
    <w:p w:rsidR="00151B73" w:rsidRDefault="00151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>
      <w:rPr>
        <w:sz w:val="20"/>
        <w:u w:val="single"/>
      </w:rPr>
      <w:t>ITME 2014 Abstracts Proceedings</w:t>
    </w:r>
    <w:r w:rsidRPr="004510D7">
      <w:rPr>
        <w:sz w:val="20"/>
        <w:u w:val="single"/>
      </w:rPr>
      <w:tab/>
    </w:r>
    <w:r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Pr="004510D7">
      <w:rPr>
        <w:sz w:val="20"/>
        <w:u w:val="single"/>
      </w:rPr>
      <w:fldChar w:fldCharType="separate"/>
    </w:r>
    <w:r w:rsidR="00367F63">
      <w:rPr>
        <w:noProof/>
        <w:sz w:val="20"/>
        <w:u w:val="single"/>
      </w:rPr>
      <w:t>2</w:t>
    </w:r>
    <w:r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367F63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>
      <w:rPr>
        <w:sz w:val="20"/>
        <w:u w:val="single"/>
      </w:rPr>
      <w:tab/>
      <w:t>SIITME 2014 Abstracts Proceedings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3" w:rsidRDefault="00151B73">
      <w:r>
        <w:separator/>
      </w:r>
    </w:p>
    <w:p w:rsidR="00151B73" w:rsidRDefault="00151B73"/>
  </w:footnote>
  <w:footnote w:type="continuationSeparator" w:id="0">
    <w:p w:rsidR="00151B73" w:rsidRDefault="00151B73">
      <w:r>
        <w:continuationSeparator/>
      </w:r>
    </w:p>
    <w:p w:rsidR="00151B73" w:rsidRDefault="00151B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5"/>
    <w:rsid w:val="00002C5F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B118D"/>
    <w:rsid w:val="001D0836"/>
    <w:rsid w:val="001F47A9"/>
    <w:rsid w:val="002224D2"/>
    <w:rsid w:val="002B030A"/>
    <w:rsid w:val="002D4E57"/>
    <w:rsid w:val="002D58B7"/>
    <w:rsid w:val="00303281"/>
    <w:rsid w:val="003126A2"/>
    <w:rsid w:val="00317B61"/>
    <w:rsid w:val="003231BF"/>
    <w:rsid w:val="00367F63"/>
    <w:rsid w:val="003B4209"/>
    <w:rsid w:val="003E7B5E"/>
    <w:rsid w:val="003F78D1"/>
    <w:rsid w:val="0040149E"/>
    <w:rsid w:val="0041186A"/>
    <w:rsid w:val="004510D7"/>
    <w:rsid w:val="00453346"/>
    <w:rsid w:val="00460F5A"/>
    <w:rsid w:val="004A4848"/>
    <w:rsid w:val="004C216D"/>
    <w:rsid w:val="004D1BED"/>
    <w:rsid w:val="004F0A42"/>
    <w:rsid w:val="00501D4B"/>
    <w:rsid w:val="00524DC6"/>
    <w:rsid w:val="005B15D2"/>
    <w:rsid w:val="005C6980"/>
    <w:rsid w:val="00604066"/>
    <w:rsid w:val="00620036"/>
    <w:rsid w:val="00625164"/>
    <w:rsid w:val="00626343"/>
    <w:rsid w:val="006437F3"/>
    <w:rsid w:val="006777CF"/>
    <w:rsid w:val="00681A46"/>
    <w:rsid w:val="00690D30"/>
    <w:rsid w:val="006C70C1"/>
    <w:rsid w:val="006D0E90"/>
    <w:rsid w:val="006E178B"/>
    <w:rsid w:val="007521BE"/>
    <w:rsid w:val="00774F2B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92D11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7689"/>
    <w:rsid w:val="00A10015"/>
    <w:rsid w:val="00A10D78"/>
    <w:rsid w:val="00A1167E"/>
    <w:rsid w:val="00A1641D"/>
    <w:rsid w:val="00A440FE"/>
    <w:rsid w:val="00AC5687"/>
    <w:rsid w:val="00AD0965"/>
    <w:rsid w:val="00B10ADD"/>
    <w:rsid w:val="00B97A67"/>
    <w:rsid w:val="00BA3BD9"/>
    <w:rsid w:val="00BB5F07"/>
    <w:rsid w:val="00BC6361"/>
    <w:rsid w:val="00C17234"/>
    <w:rsid w:val="00C46ED3"/>
    <w:rsid w:val="00C72DB6"/>
    <w:rsid w:val="00C825B1"/>
    <w:rsid w:val="00CA1E5D"/>
    <w:rsid w:val="00CA5B60"/>
    <w:rsid w:val="00CD2875"/>
    <w:rsid w:val="00D01643"/>
    <w:rsid w:val="00D142FA"/>
    <w:rsid w:val="00D273CB"/>
    <w:rsid w:val="00D375F4"/>
    <w:rsid w:val="00D51438"/>
    <w:rsid w:val="00D7329E"/>
    <w:rsid w:val="00DA084C"/>
    <w:rsid w:val="00DD2B83"/>
    <w:rsid w:val="00DD7733"/>
    <w:rsid w:val="00DF2B86"/>
    <w:rsid w:val="00E143BA"/>
    <w:rsid w:val="00E37D42"/>
    <w:rsid w:val="00E774F3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itme@siitme.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SIITME 2014 Abstract Template</vt:lpstr>
    </vt:vector>
  </TitlesOfParts>
  <Company>UPB-CETTI</Company>
  <LinksUpToDate>false</LinksUpToDate>
  <CharactersWithSpaces>4607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BogdanM</cp:lastModifiedBy>
  <cp:revision>2</cp:revision>
  <cp:lastPrinted>2004-11-24T17:28:00Z</cp:lastPrinted>
  <dcterms:created xsi:type="dcterms:W3CDTF">2014-07-28T10:58:00Z</dcterms:created>
  <dcterms:modified xsi:type="dcterms:W3CDTF">2014-07-28T10:58:00Z</dcterms:modified>
</cp:coreProperties>
</file>